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DB" w:rsidRDefault="00FF34DB" w:rsidP="00CE1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FF34DB" w:rsidRDefault="00FF34DB" w:rsidP="00B74F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распределения обучающихся по вариантам для выполнения домашней контрольной работы  № 1 по дисциплине «Менеджмент в социально-культурной сфере».</w:t>
      </w:r>
    </w:p>
    <w:p w:rsidR="00FF34DB" w:rsidRDefault="00FF34DB" w:rsidP="00CE1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курс, группа 21 (второй год обучения, бюджет)  </w:t>
      </w:r>
    </w:p>
    <w:p w:rsidR="00FF34DB" w:rsidRDefault="00FF34DB" w:rsidP="00CE1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"/>
        <w:gridCol w:w="3560"/>
        <w:gridCol w:w="4140"/>
      </w:tblGrid>
      <w:tr w:rsidR="00FF34DB" w:rsidTr="002F77B8">
        <w:tc>
          <w:tcPr>
            <w:tcW w:w="1048" w:type="dxa"/>
          </w:tcPr>
          <w:p w:rsidR="00FF34DB" w:rsidRPr="002F77B8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B8">
              <w:rPr>
                <w:rFonts w:ascii="Times New Roman" w:hAnsi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3560" w:type="dxa"/>
          </w:tcPr>
          <w:p w:rsidR="00FF34DB" w:rsidRPr="002F77B8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B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обучающегося (полностью)</w:t>
            </w:r>
          </w:p>
        </w:tc>
        <w:tc>
          <w:tcPr>
            <w:tcW w:w="4140" w:type="dxa"/>
          </w:tcPr>
          <w:p w:rsidR="00FF34DB" w:rsidRPr="002F77B8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домашней контрольной работы</w:t>
            </w:r>
          </w:p>
        </w:tc>
      </w:tr>
      <w:tr w:rsidR="00FF34DB" w:rsidTr="002F77B8">
        <w:trPr>
          <w:trHeight w:val="311"/>
        </w:trPr>
        <w:tc>
          <w:tcPr>
            <w:tcW w:w="1048" w:type="dxa"/>
          </w:tcPr>
          <w:p w:rsidR="00FF34DB" w:rsidRPr="00DE73C0" w:rsidRDefault="00FF34DB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Абзалова </w:t>
            </w:r>
          </w:p>
          <w:p w:rsidR="00FF34DB" w:rsidRPr="00CA25D1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Тамара Муратовна </w:t>
            </w:r>
          </w:p>
        </w:tc>
        <w:tc>
          <w:tcPr>
            <w:tcW w:w="4140" w:type="dxa"/>
          </w:tcPr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Вариант  </w:t>
            </w: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Основные понятия менеджмента. Применение в учреждениях социально-культурной сферы.</w:t>
            </w:r>
          </w:p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региона.</w:t>
            </w:r>
          </w:p>
        </w:tc>
      </w:tr>
      <w:tr w:rsidR="00FF34DB" w:rsidTr="002F77B8">
        <w:trPr>
          <w:trHeight w:val="311"/>
        </w:trPr>
        <w:tc>
          <w:tcPr>
            <w:tcW w:w="1048" w:type="dxa"/>
          </w:tcPr>
          <w:p w:rsidR="00FF34DB" w:rsidRPr="00DE73C0" w:rsidRDefault="00FF34DB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Губарева </w:t>
            </w:r>
          </w:p>
          <w:p w:rsidR="00FF34DB" w:rsidRPr="005078B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Виктория Владимировна</w:t>
            </w:r>
          </w:p>
        </w:tc>
        <w:tc>
          <w:tcPr>
            <w:tcW w:w="4140" w:type="dxa"/>
          </w:tcPr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Вариант </w:t>
            </w: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Развитие управленческой мысли в 19 веке. </w:t>
            </w:r>
          </w:p>
          <w:p w:rsidR="00FF34DB" w:rsidRPr="00DE73C0" w:rsidRDefault="00FF34DB" w:rsidP="00CD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</w:t>
            </w:r>
          </w:p>
        </w:tc>
      </w:tr>
      <w:tr w:rsidR="00FF34DB" w:rsidTr="002F77B8">
        <w:trPr>
          <w:trHeight w:val="311"/>
        </w:trPr>
        <w:tc>
          <w:tcPr>
            <w:tcW w:w="1048" w:type="dxa"/>
          </w:tcPr>
          <w:p w:rsidR="00FF34DB" w:rsidRPr="00DE73C0" w:rsidRDefault="00FF34DB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Карева </w:t>
            </w:r>
          </w:p>
          <w:p w:rsidR="00FF34DB" w:rsidRPr="00745D4F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Даниэла Никитична</w:t>
            </w:r>
          </w:p>
        </w:tc>
        <w:tc>
          <w:tcPr>
            <w:tcW w:w="4140" w:type="dxa"/>
          </w:tcPr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3.</w:t>
            </w:r>
          </w:p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Развитие управленческой мысли в первой половине 20 века.</w:t>
            </w:r>
          </w:p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региона.</w:t>
            </w:r>
          </w:p>
        </w:tc>
      </w:tr>
      <w:tr w:rsidR="00FF34DB" w:rsidTr="002F77B8">
        <w:trPr>
          <w:trHeight w:val="311"/>
        </w:trPr>
        <w:tc>
          <w:tcPr>
            <w:tcW w:w="1048" w:type="dxa"/>
          </w:tcPr>
          <w:p w:rsidR="00FF34DB" w:rsidRPr="00DE73C0" w:rsidRDefault="00FF34DB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Куцева </w:t>
            </w:r>
          </w:p>
          <w:p w:rsidR="00FF34DB" w:rsidRPr="00111342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Анастасия Александровна</w:t>
            </w:r>
          </w:p>
        </w:tc>
        <w:tc>
          <w:tcPr>
            <w:tcW w:w="4140" w:type="dxa"/>
          </w:tcPr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sz w:val="28"/>
                <w:szCs w:val="28"/>
              </w:rPr>
              <w:t xml:space="preserve"> </w:t>
            </w: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4.</w:t>
            </w:r>
          </w:p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Развитие управленческой мысли во второй половине 20 века.</w:t>
            </w:r>
          </w:p>
          <w:p w:rsidR="00FF34DB" w:rsidRPr="00DE73C0" w:rsidRDefault="00FF34DB" w:rsidP="00CD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</w:t>
            </w:r>
          </w:p>
        </w:tc>
      </w:tr>
      <w:tr w:rsidR="00FF34DB" w:rsidTr="002F77B8">
        <w:trPr>
          <w:trHeight w:val="311"/>
        </w:trPr>
        <w:tc>
          <w:tcPr>
            <w:tcW w:w="1048" w:type="dxa"/>
          </w:tcPr>
          <w:p w:rsidR="00FF34DB" w:rsidRPr="00DE73C0" w:rsidRDefault="00FF34DB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Козленкова </w:t>
            </w:r>
          </w:p>
          <w:p w:rsidR="00FF34DB" w:rsidRPr="00CA25D1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Мария Михайловна</w:t>
            </w:r>
          </w:p>
        </w:tc>
        <w:tc>
          <w:tcPr>
            <w:tcW w:w="4140" w:type="dxa"/>
          </w:tcPr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5.</w:t>
            </w:r>
          </w:p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Развитие управленческой мысли в России в 19 веке. </w:t>
            </w:r>
          </w:p>
          <w:p w:rsidR="00FF34DB" w:rsidRPr="00DE73C0" w:rsidRDefault="00FF34DB" w:rsidP="00CD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</w:t>
            </w:r>
          </w:p>
        </w:tc>
      </w:tr>
      <w:tr w:rsidR="00FF34DB" w:rsidTr="002F77B8">
        <w:trPr>
          <w:trHeight w:val="311"/>
        </w:trPr>
        <w:tc>
          <w:tcPr>
            <w:tcW w:w="1048" w:type="dxa"/>
          </w:tcPr>
          <w:p w:rsidR="00FF34DB" w:rsidRPr="00DE73C0" w:rsidRDefault="00FF34DB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Корякина </w:t>
            </w:r>
          </w:p>
          <w:p w:rsidR="00FF34DB" w:rsidRPr="00C50574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Кристина Виталье</w:t>
            </w:r>
            <w:r w:rsidRPr="00C505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505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40" w:type="dxa"/>
          </w:tcPr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6.</w:t>
            </w:r>
          </w:p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Развитие управленческой мысли в России в первой половине 20 века.</w:t>
            </w:r>
          </w:p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региона.</w:t>
            </w:r>
          </w:p>
        </w:tc>
      </w:tr>
      <w:tr w:rsidR="00FF34DB" w:rsidTr="002F77B8">
        <w:trPr>
          <w:trHeight w:val="311"/>
        </w:trPr>
        <w:tc>
          <w:tcPr>
            <w:tcW w:w="1048" w:type="dxa"/>
          </w:tcPr>
          <w:p w:rsidR="00FF34DB" w:rsidRPr="00DE73C0" w:rsidRDefault="00FF34DB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Назарова </w:t>
            </w:r>
          </w:p>
          <w:p w:rsidR="00FF34DB" w:rsidRPr="00B837ED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Тамара Валентиновна</w:t>
            </w:r>
          </w:p>
        </w:tc>
        <w:tc>
          <w:tcPr>
            <w:tcW w:w="4140" w:type="dxa"/>
          </w:tcPr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7.</w:t>
            </w:r>
          </w:p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Развитие управленческой мысли в России во второй половине 20 века.</w:t>
            </w:r>
          </w:p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региона.</w:t>
            </w:r>
          </w:p>
        </w:tc>
      </w:tr>
      <w:tr w:rsidR="00FF34DB" w:rsidTr="002F77B8">
        <w:trPr>
          <w:trHeight w:val="311"/>
        </w:trPr>
        <w:tc>
          <w:tcPr>
            <w:tcW w:w="1048" w:type="dxa"/>
          </w:tcPr>
          <w:p w:rsidR="00FF34DB" w:rsidRPr="00DE73C0" w:rsidRDefault="00FF34DB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Острикова </w:t>
            </w:r>
          </w:p>
          <w:p w:rsidR="00FF34DB" w:rsidRPr="00C727A6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4140" w:type="dxa"/>
          </w:tcPr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8.</w:t>
            </w:r>
          </w:p>
          <w:p w:rsidR="00FF34DB" w:rsidRPr="00CD5C5C" w:rsidRDefault="00FF34DB" w:rsidP="00CD5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Управленческие идеи О. Файоля.</w:t>
            </w:r>
          </w:p>
          <w:p w:rsidR="00FF34DB" w:rsidRPr="00DE73C0" w:rsidRDefault="00FF34DB" w:rsidP="00CD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</w:t>
            </w:r>
          </w:p>
        </w:tc>
      </w:tr>
      <w:tr w:rsidR="00FF34DB" w:rsidTr="002F77B8">
        <w:trPr>
          <w:trHeight w:val="311"/>
        </w:trPr>
        <w:tc>
          <w:tcPr>
            <w:tcW w:w="1048" w:type="dxa"/>
          </w:tcPr>
          <w:p w:rsidR="00FF34DB" w:rsidRPr="00DE73C0" w:rsidRDefault="00FF34DB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Почиталина </w:t>
            </w:r>
          </w:p>
          <w:p w:rsidR="00FF34DB" w:rsidRPr="00212B15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4140" w:type="dxa"/>
          </w:tcPr>
          <w:p w:rsidR="00FF34DB" w:rsidRPr="008B57B5" w:rsidRDefault="00FF34DB" w:rsidP="008B57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57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9.</w:t>
            </w:r>
          </w:p>
          <w:p w:rsidR="00FF34DB" w:rsidRPr="008B57B5" w:rsidRDefault="00FF34DB" w:rsidP="008B57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57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Планирование как функция управления.</w:t>
            </w:r>
          </w:p>
          <w:p w:rsidR="00FF34DB" w:rsidRPr="00DE73C0" w:rsidRDefault="00FF34DB" w:rsidP="008B5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7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</w:t>
            </w:r>
          </w:p>
        </w:tc>
      </w:tr>
      <w:tr w:rsidR="00FF34DB" w:rsidTr="002F77B8">
        <w:trPr>
          <w:trHeight w:val="311"/>
        </w:trPr>
        <w:tc>
          <w:tcPr>
            <w:tcW w:w="1048" w:type="dxa"/>
          </w:tcPr>
          <w:p w:rsidR="00FF34DB" w:rsidRPr="00DE73C0" w:rsidRDefault="00FF34DB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Привезенцева </w:t>
            </w:r>
          </w:p>
          <w:p w:rsidR="00FF34DB" w:rsidRPr="00F37950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Виктория Викторовна</w:t>
            </w:r>
          </w:p>
        </w:tc>
        <w:tc>
          <w:tcPr>
            <w:tcW w:w="4140" w:type="dxa"/>
          </w:tcPr>
          <w:p w:rsidR="00FF34DB" w:rsidRPr="00B100F7" w:rsidRDefault="00FF34DB" w:rsidP="00B100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100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10.</w:t>
            </w:r>
          </w:p>
          <w:p w:rsidR="00FF34DB" w:rsidRPr="00B100F7" w:rsidRDefault="00FF34DB" w:rsidP="00B100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100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Миссия организации.</w:t>
            </w:r>
          </w:p>
          <w:p w:rsidR="00FF34DB" w:rsidRPr="00B100F7" w:rsidRDefault="00FF34DB" w:rsidP="00B100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100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региона.</w:t>
            </w:r>
          </w:p>
        </w:tc>
      </w:tr>
      <w:tr w:rsidR="00FF34DB" w:rsidTr="002F77B8">
        <w:trPr>
          <w:trHeight w:val="311"/>
        </w:trPr>
        <w:tc>
          <w:tcPr>
            <w:tcW w:w="1048" w:type="dxa"/>
          </w:tcPr>
          <w:p w:rsidR="00FF34DB" w:rsidRPr="00DE73C0" w:rsidRDefault="00FF34DB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Таракина </w:t>
            </w:r>
          </w:p>
          <w:p w:rsidR="00FF34DB" w:rsidRPr="00E932A4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Ольга Вячеславовна</w:t>
            </w:r>
          </w:p>
        </w:tc>
        <w:tc>
          <w:tcPr>
            <w:tcW w:w="4140" w:type="dxa"/>
          </w:tcPr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Вариант  </w:t>
            </w: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Основные понятия менеджмента. Применение в учреждениях социально-культурной сферы.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региона.</w:t>
            </w:r>
          </w:p>
        </w:tc>
      </w:tr>
      <w:tr w:rsidR="00FF34DB" w:rsidTr="002F77B8">
        <w:trPr>
          <w:trHeight w:val="311"/>
        </w:trPr>
        <w:tc>
          <w:tcPr>
            <w:tcW w:w="1048" w:type="dxa"/>
          </w:tcPr>
          <w:p w:rsidR="00FF34DB" w:rsidRPr="00DE73C0" w:rsidRDefault="00FF34DB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Уханова </w:t>
            </w:r>
          </w:p>
          <w:p w:rsidR="00FF34DB" w:rsidRPr="0010268F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4140" w:type="dxa"/>
          </w:tcPr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Вариант </w:t>
            </w: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Развитие управленческой мысли в 19 веке. </w:t>
            </w:r>
          </w:p>
          <w:p w:rsidR="00FF34DB" w:rsidRPr="00DE73C0" w:rsidRDefault="00FF34DB" w:rsidP="00917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</w:t>
            </w:r>
          </w:p>
        </w:tc>
      </w:tr>
      <w:tr w:rsidR="00FF34DB" w:rsidTr="002F77B8">
        <w:trPr>
          <w:trHeight w:val="311"/>
        </w:trPr>
        <w:tc>
          <w:tcPr>
            <w:tcW w:w="1048" w:type="dxa"/>
          </w:tcPr>
          <w:p w:rsidR="00FF34DB" w:rsidRPr="00DE73C0" w:rsidRDefault="00FF34DB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Шабулин </w:t>
            </w:r>
          </w:p>
          <w:p w:rsidR="00FF34DB" w:rsidRPr="007807A1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Максим Андреевич</w:t>
            </w:r>
          </w:p>
        </w:tc>
        <w:tc>
          <w:tcPr>
            <w:tcW w:w="4140" w:type="dxa"/>
          </w:tcPr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3.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Развитие управленческой мысли в первой половине 20 века.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региона.</w:t>
            </w:r>
          </w:p>
        </w:tc>
      </w:tr>
      <w:tr w:rsidR="00FF34DB" w:rsidTr="002F77B8">
        <w:trPr>
          <w:trHeight w:val="311"/>
        </w:trPr>
        <w:tc>
          <w:tcPr>
            <w:tcW w:w="1048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60" w:type="dxa"/>
          </w:tcPr>
          <w:p w:rsidR="00FF34DB" w:rsidRDefault="00FF34DB" w:rsidP="009A2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Дарвиш</w:t>
            </w:r>
          </w:p>
          <w:p w:rsidR="00FF34DB" w:rsidRDefault="00FF34DB" w:rsidP="009A2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Диана Дарвишевна</w:t>
            </w:r>
          </w:p>
        </w:tc>
        <w:tc>
          <w:tcPr>
            <w:tcW w:w="4140" w:type="dxa"/>
          </w:tcPr>
          <w:p w:rsidR="00FF34DB" w:rsidRPr="00CD5C5C" w:rsidRDefault="00FF34DB" w:rsidP="003118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4.</w:t>
            </w:r>
          </w:p>
          <w:p w:rsidR="00FF34DB" w:rsidRPr="00CD5C5C" w:rsidRDefault="00FF34DB" w:rsidP="003118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Развитие управленческой мысли во второй половине 20 века.</w:t>
            </w:r>
          </w:p>
          <w:p w:rsidR="00FF34DB" w:rsidRPr="00BC609E" w:rsidRDefault="00FF34DB" w:rsidP="0031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</w:t>
            </w:r>
          </w:p>
        </w:tc>
      </w:tr>
    </w:tbl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CE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4DB" w:rsidRDefault="00FF34DB" w:rsidP="00D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FF34DB" w:rsidRDefault="00FF34DB" w:rsidP="00B74F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распределения обучающихся по вариантам для выполнения домашней контрольной работы № 1 по дисциплине «Менеджмент в социально-культурной сфере».</w:t>
      </w:r>
    </w:p>
    <w:p w:rsidR="00FF34DB" w:rsidRDefault="00FF34DB" w:rsidP="00CE1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курс, группа 22 (второй год обучения, договор)</w:t>
      </w:r>
    </w:p>
    <w:p w:rsidR="00FF34DB" w:rsidRDefault="00FF34DB" w:rsidP="00CE1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"/>
        <w:gridCol w:w="3560"/>
        <w:gridCol w:w="4140"/>
      </w:tblGrid>
      <w:tr w:rsidR="00FF34DB" w:rsidTr="002F77B8">
        <w:tc>
          <w:tcPr>
            <w:tcW w:w="1048" w:type="dxa"/>
          </w:tcPr>
          <w:p w:rsidR="00FF34DB" w:rsidRPr="002F77B8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B8">
              <w:rPr>
                <w:rFonts w:ascii="Times New Roman" w:hAnsi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3560" w:type="dxa"/>
          </w:tcPr>
          <w:p w:rsidR="00FF34DB" w:rsidRPr="002F77B8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B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обучающегося (полностью)</w:t>
            </w:r>
          </w:p>
        </w:tc>
        <w:tc>
          <w:tcPr>
            <w:tcW w:w="4140" w:type="dxa"/>
          </w:tcPr>
          <w:p w:rsidR="00FF34DB" w:rsidRPr="002F77B8" w:rsidRDefault="00FF34DB" w:rsidP="00462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B8">
              <w:rPr>
                <w:rFonts w:ascii="Times New Roman" w:hAnsi="Times New Roman"/>
                <w:b/>
                <w:sz w:val="24"/>
                <w:szCs w:val="24"/>
              </w:rPr>
              <w:t>Руководитель курсовой работы</w:t>
            </w:r>
          </w:p>
        </w:tc>
      </w:tr>
      <w:tr w:rsidR="00FF34DB" w:rsidTr="002F77B8">
        <w:tc>
          <w:tcPr>
            <w:tcW w:w="1048" w:type="dxa"/>
          </w:tcPr>
          <w:p w:rsidR="00FF34DB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Алания </w:t>
            </w:r>
          </w:p>
          <w:p w:rsidR="00FF34DB" w:rsidRPr="0042068F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Анна Гуриеловна</w:t>
            </w:r>
          </w:p>
        </w:tc>
        <w:tc>
          <w:tcPr>
            <w:tcW w:w="4140" w:type="dxa"/>
          </w:tcPr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Вариант  </w:t>
            </w: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Основные понятия менеджмента. Применение в учреждениях социально-культурной сферы.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региона.</w:t>
            </w:r>
          </w:p>
        </w:tc>
      </w:tr>
      <w:tr w:rsidR="00FF34DB" w:rsidTr="002F77B8">
        <w:tc>
          <w:tcPr>
            <w:tcW w:w="1048" w:type="dxa"/>
          </w:tcPr>
          <w:p w:rsidR="00FF34DB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Гайдук</w:t>
            </w:r>
          </w:p>
          <w:p w:rsidR="00FF34DB" w:rsidRPr="009F0C3E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Ирина Андреевна</w:t>
            </w:r>
          </w:p>
        </w:tc>
        <w:tc>
          <w:tcPr>
            <w:tcW w:w="4140" w:type="dxa"/>
          </w:tcPr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Вариант </w:t>
            </w: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Развитие управленческой мысли в 19 веке. </w:t>
            </w:r>
          </w:p>
          <w:p w:rsidR="00FF34DB" w:rsidRPr="00DE73C0" w:rsidRDefault="00FF34DB" w:rsidP="00917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</w:t>
            </w:r>
          </w:p>
        </w:tc>
      </w:tr>
      <w:tr w:rsidR="00FF34DB" w:rsidTr="002F77B8">
        <w:tc>
          <w:tcPr>
            <w:tcW w:w="1048" w:type="dxa"/>
          </w:tcPr>
          <w:p w:rsidR="00FF34DB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Денисенко </w:t>
            </w:r>
          </w:p>
          <w:p w:rsidR="00FF34DB" w:rsidRPr="00CA25D1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Анна Викторовна</w:t>
            </w:r>
          </w:p>
        </w:tc>
        <w:tc>
          <w:tcPr>
            <w:tcW w:w="4140" w:type="dxa"/>
          </w:tcPr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3.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Развитие управленческой мысли в первой половине 20 века.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региона.</w:t>
            </w:r>
          </w:p>
        </w:tc>
      </w:tr>
      <w:tr w:rsidR="00FF34DB" w:rsidTr="002F77B8">
        <w:tc>
          <w:tcPr>
            <w:tcW w:w="1048" w:type="dxa"/>
          </w:tcPr>
          <w:p w:rsidR="00FF34DB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Дивляева </w:t>
            </w:r>
          </w:p>
          <w:p w:rsidR="00FF34DB" w:rsidRPr="00CA25D1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140" w:type="dxa"/>
          </w:tcPr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sz w:val="28"/>
                <w:szCs w:val="28"/>
              </w:rPr>
              <w:t xml:space="preserve"> </w:t>
            </w: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4.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Развитие управленческой мысли во второй половине 20 века.</w:t>
            </w:r>
          </w:p>
          <w:p w:rsidR="00FF34DB" w:rsidRPr="00DE73C0" w:rsidRDefault="00FF34DB" w:rsidP="00917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</w:t>
            </w:r>
          </w:p>
        </w:tc>
      </w:tr>
      <w:tr w:rsidR="00FF34DB" w:rsidTr="002F77B8">
        <w:tc>
          <w:tcPr>
            <w:tcW w:w="1048" w:type="dxa"/>
          </w:tcPr>
          <w:p w:rsidR="00FF34DB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Елисеева </w:t>
            </w:r>
          </w:p>
          <w:p w:rsidR="00FF34DB" w:rsidRPr="00E75B79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4140" w:type="dxa"/>
          </w:tcPr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5.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Развитие управленческой мысли в России в 19 веке. </w:t>
            </w:r>
          </w:p>
          <w:p w:rsidR="00FF34DB" w:rsidRPr="00DE73C0" w:rsidRDefault="00FF34DB" w:rsidP="00917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</w:t>
            </w:r>
          </w:p>
        </w:tc>
      </w:tr>
      <w:tr w:rsidR="00FF34DB" w:rsidTr="002F77B8">
        <w:tc>
          <w:tcPr>
            <w:tcW w:w="1048" w:type="dxa"/>
          </w:tcPr>
          <w:p w:rsidR="00FF34DB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Кехлерова </w:t>
            </w:r>
          </w:p>
          <w:p w:rsidR="00FF34DB" w:rsidRPr="008210F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4140" w:type="dxa"/>
          </w:tcPr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6.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Развитие управленческой мысли в России в первой половине 20 века.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региона.</w:t>
            </w:r>
          </w:p>
        </w:tc>
      </w:tr>
      <w:tr w:rsidR="00FF34DB" w:rsidTr="002F77B8">
        <w:tc>
          <w:tcPr>
            <w:tcW w:w="1048" w:type="dxa"/>
          </w:tcPr>
          <w:p w:rsidR="00FF34DB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Киселев</w:t>
            </w:r>
          </w:p>
          <w:p w:rsidR="00FF34DB" w:rsidRPr="00D3398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Дмитрий Юрьевич</w:t>
            </w:r>
          </w:p>
        </w:tc>
        <w:tc>
          <w:tcPr>
            <w:tcW w:w="4140" w:type="dxa"/>
          </w:tcPr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7.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Развитие управленческой мысли в России во второй половине 20 века.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региона.</w:t>
            </w:r>
          </w:p>
        </w:tc>
      </w:tr>
      <w:tr w:rsidR="00FF34DB" w:rsidTr="002F77B8">
        <w:tc>
          <w:tcPr>
            <w:tcW w:w="1048" w:type="dxa"/>
          </w:tcPr>
          <w:p w:rsidR="00FF34DB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Латыпова Анастасия Олеговна</w:t>
            </w:r>
          </w:p>
        </w:tc>
        <w:tc>
          <w:tcPr>
            <w:tcW w:w="4140" w:type="dxa"/>
          </w:tcPr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8.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Управленческие идеи О. Файоля.</w:t>
            </w:r>
          </w:p>
          <w:p w:rsidR="00FF34DB" w:rsidRPr="00DE73C0" w:rsidRDefault="00FF34DB" w:rsidP="00917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</w:t>
            </w:r>
          </w:p>
        </w:tc>
      </w:tr>
      <w:tr w:rsidR="00FF34DB" w:rsidTr="002F77B8">
        <w:tc>
          <w:tcPr>
            <w:tcW w:w="1048" w:type="dxa"/>
          </w:tcPr>
          <w:p w:rsidR="00FF34DB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Наумкина</w:t>
            </w:r>
          </w:p>
          <w:p w:rsidR="00FF34DB" w:rsidRPr="00D3398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Елена Валериевна</w:t>
            </w:r>
          </w:p>
        </w:tc>
        <w:tc>
          <w:tcPr>
            <w:tcW w:w="4140" w:type="dxa"/>
          </w:tcPr>
          <w:p w:rsidR="00FF34DB" w:rsidRPr="008B57B5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57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9.</w:t>
            </w:r>
          </w:p>
          <w:p w:rsidR="00FF34DB" w:rsidRPr="008B57B5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57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Планирование как функция управления.</w:t>
            </w:r>
          </w:p>
          <w:p w:rsidR="00FF34DB" w:rsidRPr="00DE73C0" w:rsidRDefault="00FF34DB" w:rsidP="00917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7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</w:t>
            </w:r>
          </w:p>
        </w:tc>
      </w:tr>
      <w:tr w:rsidR="00FF34DB" w:rsidTr="002F77B8">
        <w:tc>
          <w:tcPr>
            <w:tcW w:w="1048" w:type="dxa"/>
          </w:tcPr>
          <w:p w:rsidR="00FF34DB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Объедкова </w:t>
            </w:r>
          </w:p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Анастасия Валерьевна</w:t>
            </w:r>
          </w:p>
        </w:tc>
        <w:tc>
          <w:tcPr>
            <w:tcW w:w="4140" w:type="dxa"/>
          </w:tcPr>
          <w:p w:rsidR="00FF34DB" w:rsidRPr="00B100F7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100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10.</w:t>
            </w:r>
          </w:p>
          <w:p w:rsidR="00FF34DB" w:rsidRPr="00B100F7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100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Миссия организации.</w:t>
            </w:r>
          </w:p>
          <w:p w:rsidR="00FF34DB" w:rsidRPr="00B100F7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100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региона.</w:t>
            </w:r>
          </w:p>
        </w:tc>
      </w:tr>
      <w:tr w:rsidR="00FF34DB" w:rsidTr="002F77B8">
        <w:tc>
          <w:tcPr>
            <w:tcW w:w="1048" w:type="dxa"/>
          </w:tcPr>
          <w:p w:rsidR="00FF34DB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Семенова </w:t>
            </w:r>
          </w:p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Ангелина Сергеевна</w:t>
            </w:r>
          </w:p>
        </w:tc>
        <w:tc>
          <w:tcPr>
            <w:tcW w:w="4140" w:type="dxa"/>
          </w:tcPr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Вариант  </w:t>
            </w: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Основные понятия менеджмента. Применение в учреждениях социально-культурной сферы.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региона.</w:t>
            </w:r>
          </w:p>
        </w:tc>
      </w:tr>
      <w:tr w:rsidR="00FF34DB" w:rsidTr="002F77B8">
        <w:tc>
          <w:tcPr>
            <w:tcW w:w="1048" w:type="dxa"/>
          </w:tcPr>
          <w:p w:rsidR="00FF34DB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Семенюк </w:t>
            </w:r>
          </w:p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Анастасия Игоревна</w:t>
            </w:r>
          </w:p>
        </w:tc>
        <w:tc>
          <w:tcPr>
            <w:tcW w:w="4140" w:type="dxa"/>
          </w:tcPr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Вариант </w:t>
            </w: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Развитие управленческой мысли в 19 веке. </w:t>
            </w:r>
          </w:p>
          <w:p w:rsidR="00FF34DB" w:rsidRPr="00DE73C0" w:rsidRDefault="00FF34DB" w:rsidP="00917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</w:t>
            </w:r>
          </w:p>
        </w:tc>
      </w:tr>
      <w:tr w:rsidR="00FF34DB" w:rsidTr="002F77B8">
        <w:tc>
          <w:tcPr>
            <w:tcW w:w="1048" w:type="dxa"/>
          </w:tcPr>
          <w:p w:rsidR="00FF34DB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Степанова </w:t>
            </w:r>
          </w:p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4140" w:type="dxa"/>
          </w:tcPr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3.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Развитие управленческой мысли в первой половине 20 века.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Ситуационный анализ социально-культурной сферы региона.</w:t>
            </w:r>
          </w:p>
        </w:tc>
      </w:tr>
      <w:tr w:rsidR="00FF34DB" w:rsidTr="002F77B8">
        <w:tc>
          <w:tcPr>
            <w:tcW w:w="1048" w:type="dxa"/>
          </w:tcPr>
          <w:p w:rsidR="00FF34DB" w:rsidRDefault="00FF34DB" w:rsidP="006F4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60" w:type="dxa"/>
          </w:tcPr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Стёпин </w:t>
            </w:r>
          </w:p>
          <w:p w:rsidR="00FF34DB" w:rsidRDefault="00FF34DB" w:rsidP="006F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Максим Владимирович</w:t>
            </w:r>
          </w:p>
        </w:tc>
        <w:tc>
          <w:tcPr>
            <w:tcW w:w="4140" w:type="dxa"/>
          </w:tcPr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Вариант 4.</w:t>
            </w:r>
          </w:p>
          <w:p w:rsidR="00FF34DB" w:rsidRPr="00CD5C5C" w:rsidRDefault="00FF34DB" w:rsidP="009170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Развитие управленческой мысли во второй половине 20 века.</w:t>
            </w:r>
          </w:p>
          <w:p w:rsidR="00FF34DB" w:rsidRPr="00BC609E" w:rsidRDefault="00FF34DB" w:rsidP="0091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Pr="00CD5C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Ситуационный анализ социально-культурной сферы региона</w:t>
            </w:r>
          </w:p>
        </w:tc>
      </w:tr>
    </w:tbl>
    <w:p w:rsidR="00FF34DB" w:rsidRDefault="00FF34DB"/>
    <w:sectPr w:rsidR="00FF34DB" w:rsidSect="00AA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763"/>
    <w:rsid w:val="00011572"/>
    <w:rsid w:val="0010268F"/>
    <w:rsid w:val="00111342"/>
    <w:rsid w:val="001259D0"/>
    <w:rsid w:val="001731BE"/>
    <w:rsid w:val="00196037"/>
    <w:rsid w:val="001D3241"/>
    <w:rsid w:val="00212B15"/>
    <w:rsid w:val="00241263"/>
    <w:rsid w:val="002526D2"/>
    <w:rsid w:val="002F77B8"/>
    <w:rsid w:val="003118A5"/>
    <w:rsid w:val="003A6B00"/>
    <w:rsid w:val="0042068F"/>
    <w:rsid w:val="0046237D"/>
    <w:rsid w:val="005078BB"/>
    <w:rsid w:val="005C1A1B"/>
    <w:rsid w:val="005D178B"/>
    <w:rsid w:val="00641129"/>
    <w:rsid w:val="006D2F12"/>
    <w:rsid w:val="006F4BA5"/>
    <w:rsid w:val="00745D4F"/>
    <w:rsid w:val="007807A1"/>
    <w:rsid w:val="007A5940"/>
    <w:rsid w:val="007B079B"/>
    <w:rsid w:val="008210FB"/>
    <w:rsid w:val="008470B0"/>
    <w:rsid w:val="008A7A5F"/>
    <w:rsid w:val="008B57B5"/>
    <w:rsid w:val="008C1DF4"/>
    <w:rsid w:val="008C6A4F"/>
    <w:rsid w:val="009170C1"/>
    <w:rsid w:val="00933BB3"/>
    <w:rsid w:val="009434BF"/>
    <w:rsid w:val="009A2715"/>
    <w:rsid w:val="009F0C3E"/>
    <w:rsid w:val="00A26C58"/>
    <w:rsid w:val="00A62B9B"/>
    <w:rsid w:val="00AA4FF3"/>
    <w:rsid w:val="00AB5A12"/>
    <w:rsid w:val="00AD4763"/>
    <w:rsid w:val="00B100F7"/>
    <w:rsid w:val="00B54EDB"/>
    <w:rsid w:val="00B74F86"/>
    <w:rsid w:val="00B777E5"/>
    <w:rsid w:val="00B837ED"/>
    <w:rsid w:val="00B926F3"/>
    <w:rsid w:val="00BC609E"/>
    <w:rsid w:val="00BF6B41"/>
    <w:rsid w:val="00C17123"/>
    <w:rsid w:val="00C443BB"/>
    <w:rsid w:val="00C50574"/>
    <w:rsid w:val="00C727A6"/>
    <w:rsid w:val="00CA25D1"/>
    <w:rsid w:val="00CD5C5C"/>
    <w:rsid w:val="00CE1014"/>
    <w:rsid w:val="00CE6572"/>
    <w:rsid w:val="00D218F0"/>
    <w:rsid w:val="00D3398B"/>
    <w:rsid w:val="00D76861"/>
    <w:rsid w:val="00DC2AAE"/>
    <w:rsid w:val="00DE73C0"/>
    <w:rsid w:val="00E64460"/>
    <w:rsid w:val="00E75B79"/>
    <w:rsid w:val="00E932A4"/>
    <w:rsid w:val="00ED1D36"/>
    <w:rsid w:val="00EE5B6A"/>
    <w:rsid w:val="00F27098"/>
    <w:rsid w:val="00F37950"/>
    <w:rsid w:val="00F84730"/>
    <w:rsid w:val="00F851FD"/>
    <w:rsid w:val="00FB0ACD"/>
    <w:rsid w:val="00FF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752</Words>
  <Characters>4291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курс, группа 21 (второй год обучения, бюджет)</dc:title>
  <dc:subject/>
  <dc:creator>ASGuard</dc:creator>
  <cp:keywords/>
  <dc:description/>
  <cp:lastModifiedBy>Аделя</cp:lastModifiedBy>
  <cp:revision>2</cp:revision>
  <cp:lastPrinted>2018-01-18T05:28:00Z</cp:lastPrinted>
  <dcterms:created xsi:type="dcterms:W3CDTF">2018-01-24T15:21:00Z</dcterms:created>
  <dcterms:modified xsi:type="dcterms:W3CDTF">2018-01-24T15:21:00Z</dcterms:modified>
</cp:coreProperties>
</file>