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31" w:rsidRPr="00023F3A" w:rsidRDefault="00416A31" w:rsidP="00051837">
      <w:pPr>
        <w:tabs>
          <w:tab w:val="left" w:pos="26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F3A">
        <w:rPr>
          <w:rFonts w:ascii="Times New Roman" w:hAnsi="Times New Roman" w:cs="Times New Roman"/>
          <w:b/>
          <w:bCs/>
          <w:sz w:val="28"/>
          <w:szCs w:val="28"/>
        </w:rPr>
        <w:t>Вопросы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6A31" w:rsidRDefault="00416A31" w:rsidP="008D17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D14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экзамен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D145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междисциплинарному курсу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D0D3D">
        <w:rPr>
          <w:rFonts w:ascii="Times New Roman" w:hAnsi="Times New Roman" w:cs="Times New Roman"/>
          <w:b/>
          <w:bCs/>
          <w:sz w:val="28"/>
          <w:szCs w:val="28"/>
        </w:rPr>
        <w:t>«Организация социально-культурной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и».</w:t>
      </w:r>
    </w:p>
    <w:p w:rsidR="00416A31" w:rsidRDefault="00416A31" w:rsidP="008D17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Группы 31, 32 заочная форма обучения.</w:t>
      </w:r>
    </w:p>
    <w:p w:rsidR="00416A31" w:rsidRPr="00051837" w:rsidRDefault="00416A31" w:rsidP="008D17CC">
      <w:pPr>
        <w:tabs>
          <w:tab w:val="left" w:pos="522"/>
        </w:tabs>
        <w:rPr>
          <w:b/>
          <w:bCs/>
          <w:sz w:val="28"/>
          <w:szCs w:val="28"/>
        </w:rPr>
      </w:pPr>
    </w:p>
    <w:p w:rsidR="00416A31" w:rsidRPr="008376DC" w:rsidRDefault="00416A31" w:rsidP="00023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76DC">
        <w:rPr>
          <w:rFonts w:ascii="Times New Roman" w:hAnsi="Times New Roman" w:cs="Times New Roman"/>
          <w:sz w:val="28"/>
          <w:szCs w:val="28"/>
        </w:rPr>
        <w:t xml:space="preserve">Досуг как сфера </w:t>
      </w:r>
      <w:r>
        <w:rPr>
          <w:rFonts w:ascii="Times New Roman" w:hAnsi="Times New Roman" w:cs="Times New Roman"/>
          <w:sz w:val="28"/>
          <w:szCs w:val="28"/>
        </w:rPr>
        <w:t>социально-культурной деятельности</w:t>
      </w:r>
      <w:r w:rsidRPr="008376DC">
        <w:rPr>
          <w:rFonts w:ascii="Times New Roman" w:hAnsi="Times New Roman" w:cs="Times New Roman"/>
          <w:sz w:val="28"/>
          <w:szCs w:val="28"/>
        </w:rPr>
        <w:t>. Типология досуговой деятельности.</w:t>
      </w:r>
    </w:p>
    <w:p w:rsidR="00416A31" w:rsidRPr="007C0D41" w:rsidRDefault="00416A31" w:rsidP="00023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  <w:lang w:eastAsia="ru-RU"/>
        </w:rPr>
        <w:t>2. Общая характеристика художественно-массовых форм.</w:t>
      </w:r>
    </w:p>
    <w:p w:rsidR="00416A31" w:rsidRPr="00440E67" w:rsidRDefault="00416A31" w:rsidP="00023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</w:rPr>
        <w:t>3. Организация досуга пожилых, одиноких людей</w:t>
      </w:r>
      <w:r w:rsidRPr="00440E67">
        <w:rPr>
          <w:rFonts w:ascii="Times New Roman" w:hAnsi="Times New Roman" w:cs="Times New Roman"/>
          <w:sz w:val="28"/>
          <w:szCs w:val="28"/>
        </w:rPr>
        <w:t>, инвалидов.</w:t>
      </w:r>
    </w:p>
    <w:p w:rsidR="00416A31" w:rsidRPr="007C0D41" w:rsidRDefault="00416A31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  <w:lang w:eastAsia="ru-RU"/>
        </w:rPr>
        <w:t>4. Социально-психологические основы индивидуального подхода к участникам социально-культурной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6A31" w:rsidRPr="007C0D41" w:rsidRDefault="00416A31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C0D41">
        <w:rPr>
          <w:rFonts w:ascii="Times New Roman" w:hAnsi="Times New Roman" w:cs="Times New Roman"/>
          <w:sz w:val="28"/>
          <w:szCs w:val="28"/>
        </w:rPr>
        <w:t>Сущность, разновидности информационно-познавательной деятельности, публицистических форм досуга.</w:t>
      </w:r>
    </w:p>
    <w:p w:rsidR="00416A31" w:rsidRPr="007C0D41" w:rsidRDefault="00416A31" w:rsidP="00023F3A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  <w:lang w:eastAsia="ru-RU"/>
        </w:rPr>
        <w:t>6. Особенности организации досуга подростков.</w:t>
      </w:r>
    </w:p>
    <w:p w:rsidR="00416A31" w:rsidRPr="007C0D41" w:rsidRDefault="00416A31" w:rsidP="00023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r w:rsidRPr="007C0D41">
        <w:rPr>
          <w:rFonts w:ascii="Times New Roman" w:hAnsi="Times New Roman" w:cs="Times New Roman"/>
          <w:sz w:val="28"/>
          <w:szCs w:val="28"/>
          <w:lang w:eastAsia="ru-RU"/>
        </w:rPr>
        <w:t>Семья – изначальный микросоциум. Организация семейного досуга.</w:t>
      </w:r>
    </w:p>
    <w:p w:rsidR="00416A31" w:rsidRPr="007C0D41" w:rsidRDefault="00416A31" w:rsidP="00023F3A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</w:rPr>
        <w:t>8. Туризм, экскурсии – популярные формы досуга.</w:t>
      </w:r>
    </w:p>
    <w:p w:rsidR="00416A31" w:rsidRPr="007C0D41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9. </w:t>
      </w:r>
      <w:r w:rsidRPr="007C0D41">
        <w:rPr>
          <w:rFonts w:ascii="Times New Roman" w:hAnsi="Times New Roman" w:cs="Times New Roman"/>
          <w:sz w:val="28"/>
          <w:szCs w:val="28"/>
        </w:rPr>
        <w:t>Основные принципы, формы и методы организации досуга детей.</w:t>
      </w:r>
    </w:p>
    <w:p w:rsidR="00416A31" w:rsidRPr="007C0D41" w:rsidRDefault="00416A31" w:rsidP="00023F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  <w:lang w:eastAsia="ru-RU"/>
        </w:rPr>
        <w:t xml:space="preserve">    10. Трудовые коллективы как субъекты социально-культурной деятельности.</w:t>
      </w:r>
    </w:p>
    <w:p w:rsidR="00416A31" w:rsidRPr="002F08E9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</w:t>
      </w:r>
      <w:r w:rsidRPr="007C0D41">
        <w:rPr>
          <w:rFonts w:ascii="Times New Roman" w:hAnsi="Times New Roman" w:cs="Times New Roman"/>
          <w:sz w:val="28"/>
          <w:szCs w:val="28"/>
        </w:rPr>
        <w:t>Традиционные и современные типы учреждений</w:t>
      </w:r>
      <w:r w:rsidRPr="002F08E9">
        <w:rPr>
          <w:rFonts w:ascii="Times New Roman" w:hAnsi="Times New Roman" w:cs="Times New Roman"/>
          <w:sz w:val="28"/>
          <w:szCs w:val="28"/>
        </w:rPr>
        <w:t>, организаций социально-культурной сферы.</w:t>
      </w:r>
    </w:p>
    <w:p w:rsidR="00416A31" w:rsidRPr="002F08E9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12.</w:t>
      </w:r>
      <w:r w:rsidRPr="00E15D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F08E9">
        <w:rPr>
          <w:rFonts w:ascii="Times New Roman" w:hAnsi="Times New Roman" w:cs="Times New Roman"/>
          <w:sz w:val="28"/>
          <w:szCs w:val="28"/>
          <w:lang w:eastAsia="ru-RU"/>
        </w:rPr>
        <w:t>Методика подготовки праздничных мероприятий.</w:t>
      </w:r>
    </w:p>
    <w:p w:rsidR="00416A31" w:rsidRPr="002F08E9" w:rsidRDefault="00416A31" w:rsidP="00023F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13. </w:t>
      </w:r>
      <w:r w:rsidRPr="002F08E9">
        <w:rPr>
          <w:rFonts w:ascii="Times New Roman" w:hAnsi="Times New Roman" w:cs="Times New Roman"/>
          <w:sz w:val="28"/>
          <w:szCs w:val="28"/>
        </w:rPr>
        <w:t xml:space="preserve">Взаимодействие субъектов </w:t>
      </w:r>
      <w:r>
        <w:rPr>
          <w:rFonts w:ascii="Times New Roman" w:hAnsi="Times New Roman" w:cs="Times New Roman"/>
          <w:sz w:val="28"/>
          <w:szCs w:val="28"/>
        </w:rPr>
        <w:t xml:space="preserve">социально-культурной деятельности </w:t>
      </w:r>
      <w:r w:rsidRPr="002F08E9">
        <w:rPr>
          <w:rFonts w:ascii="Times New Roman" w:hAnsi="Times New Roman" w:cs="Times New Roman"/>
          <w:sz w:val="28"/>
          <w:szCs w:val="28"/>
        </w:rPr>
        <w:t>в реализации социокультурных региональных программ</w:t>
      </w:r>
    </w:p>
    <w:p w:rsidR="00416A31" w:rsidRPr="007C0D41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  <w:lang w:eastAsia="ru-RU"/>
        </w:rPr>
        <w:t xml:space="preserve">    14. Методика организации камерных форм досуга.</w:t>
      </w:r>
    </w:p>
    <w:p w:rsidR="00416A31" w:rsidRPr="007C0D41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15.</w:t>
      </w:r>
      <w:r w:rsidRPr="007C0D41">
        <w:rPr>
          <w:rFonts w:ascii="Times New Roman" w:hAnsi="Times New Roman" w:cs="Times New Roman"/>
          <w:sz w:val="28"/>
          <w:szCs w:val="28"/>
        </w:rPr>
        <w:t>Развлекательно-игровой досуг.</w:t>
      </w:r>
    </w:p>
    <w:p w:rsidR="00416A31" w:rsidRPr="007C0D41" w:rsidRDefault="00416A31" w:rsidP="00023F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  <w:lang w:eastAsia="ru-RU"/>
        </w:rPr>
        <w:t xml:space="preserve">    16. Роль средств массовой информации в отражении социально-культурных проблем.</w:t>
      </w:r>
    </w:p>
    <w:p w:rsidR="00416A31" w:rsidRPr="00B92A15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17. </w:t>
      </w:r>
      <w:r w:rsidRPr="00A90053">
        <w:rPr>
          <w:rFonts w:ascii="Times New Roman" w:hAnsi="Times New Roman" w:cs="Times New Roman"/>
          <w:sz w:val="28"/>
          <w:szCs w:val="28"/>
        </w:rPr>
        <w:t>Общая характеристика содержания средств, форм, методов 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0053">
        <w:rPr>
          <w:rFonts w:ascii="Times New Roman" w:hAnsi="Times New Roman" w:cs="Times New Roman"/>
          <w:sz w:val="28"/>
          <w:szCs w:val="28"/>
        </w:rPr>
        <w:t>-досуговой  деятельности.</w:t>
      </w:r>
    </w:p>
    <w:p w:rsidR="00416A31" w:rsidRPr="00B92A15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18. </w:t>
      </w:r>
      <w:r w:rsidRPr="00A90053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добровольных общественных формирований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социально-культурной деятельности.</w:t>
      </w:r>
    </w:p>
    <w:p w:rsidR="00416A31" w:rsidRPr="007C0D41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19. </w:t>
      </w:r>
      <w:r w:rsidRPr="00B92A15">
        <w:rPr>
          <w:rFonts w:ascii="Times New Roman" w:hAnsi="Times New Roman" w:cs="Times New Roman"/>
          <w:sz w:val="28"/>
          <w:szCs w:val="28"/>
        </w:rPr>
        <w:t>Рекреативно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A1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A15">
        <w:rPr>
          <w:rFonts w:ascii="Times New Roman" w:hAnsi="Times New Roman" w:cs="Times New Roman"/>
          <w:sz w:val="28"/>
          <w:szCs w:val="28"/>
        </w:rPr>
        <w:t xml:space="preserve">оздоровительная деятельность как основа здорового образа </w:t>
      </w:r>
      <w:r w:rsidRPr="007C0D41">
        <w:rPr>
          <w:rFonts w:ascii="Times New Roman" w:hAnsi="Times New Roman" w:cs="Times New Roman"/>
          <w:sz w:val="28"/>
          <w:szCs w:val="28"/>
        </w:rPr>
        <w:t>жизни.</w:t>
      </w:r>
    </w:p>
    <w:p w:rsidR="00416A31" w:rsidRPr="007C0D41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C0D41">
        <w:rPr>
          <w:rFonts w:ascii="Times New Roman" w:hAnsi="Times New Roman" w:cs="Times New Roman"/>
          <w:sz w:val="28"/>
          <w:szCs w:val="28"/>
          <w:lang w:eastAsia="ru-RU"/>
        </w:rPr>
        <w:t xml:space="preserve">    20. Жанрово-тематическое разнообразие вечеров.</w:t>
      </w:r>
    </w:p>
    <w:p w:rsidR="00416A31" w:rsidRPr="00A90053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21. </w:t>
      </w:r>
      <w:r w:rsidRPr="00A90053">
        <w:rPr>
          <w:rFonts w:ascii="Times New Roman" w:hAnsi="Times New Roman" w:cs="Times New Roman"/>
          <w:sz w:val="28"/>
          <w:szCs w:val="28"/>
        </w:rPr>
        <w:t>Роль Федеральных, муниципальных, отраслевых органов управления в реализации       культурной политики.</w:t>
      </w:r>
    </w:p>
    <w:p w:rsidR="00416A31" w:rsidRPr="002F0433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22. </w:t>
      </w:r>
      <w:r w:rsidRPr="00A90053">
        <w:rPr>
          <w:rFonts w:ascii="Times New Roman" w:hAnsi="Times New Roman" w:cs="Times New Roman"/>
          <w:sz w:val="28"/>
          <w:szCs w:val="28"/>
          <w:lang w:eastAsia="ru-RU"/>
        </w:rPr>
        <w:t>Культурно-творческая деятельность.</w:t>
      </w:r>
    </w:p>
    <w:p w:rsidR="00416A31" w:rsidRPr="002F0433" w:rsidRDefault="00416A31" w:rsidP="00023F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23. </w:t>
      </w:r>
      <w:r w:rsidRPr="002F0433">
        <w:rPr>
          <w:rFonts w:ascii="Times New Roman" w:hAnsi="Times New Roman" w:cs="Times New Roman"/>
          <w:sz w:val="28"/>
          <w:szCs w:val="28"/>
        </w:rPr>
        <w:t xml:space="preserve">Социальные основы </w:t>
      </w:r>
      <w:r>
        <w:rPr>
          <w:rFonts w:ascii="Times New Roman" w:hAnsi="Times New Roman" w:cs="Times New Roman"/>
          <w:sz w:val="28"/>
          <w:szCs w:val="28"/>
        </w:rPr>
        <w:t>социально-культурной деятельности</w:t>
      </w:r>
      <w:r w:rsidRPr="002F0433">
        <w:rPr>
          <w:rFonts w:ascii="Times New Roman" w:hAnsi="Times New Roman" w:cs="Times New Roman"/>
          <w:sz w:val="28"/>
          <w:szCs w:val="28"/>
        </w:rPr>
        <w:t>. Ро</w:t>
      </w:r>
      <w:r>
        <w:rPr>
          <w:rFonts w:ascii="Times New Roman" w:hAnsi="Times New Roman" w:cs="Times New Roman"/>
          <w:sz w:val="28"/>
          <w:szCs w:val="28"/>
        </w:rPr>
        <w:t>ль социально-культурной микрос</w:t>
      </w:r>
      <w:r w:rsidRPr="002F043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</w:t>
      </w:r>
      <w:r w:rsidRPr="002F0433">
        <w:rPr>
          <w:rFonts w:ascii="Times New Roman" w:hAnsi="Times New Roman" w:cs="Times New Roman"/>
          <w:sz w:val="28"/>
          <w:szCs w:val="28"/>
        </w:rPr>
        <w:t>ы.</w:t>
      </w:r>
    </w:p>
    <w:p w:rsidR="00416A31" w:rsidRPr="002F0433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24. </w:t>
      </w:r>
      <w:r w:rsidRPr="002F0433">
        <w:rPr>
          <w:rFonts w:ascii="Times New Roman" w:hAnsi="Times New Roman" w:cs="Times New Roman"/>
          <w:sz w:val="28"/>
          <w:szCs w:val="28"/>
          <w:lang w:eastAsia="ru-RU"/>
        </w:rPr>
        <w:t>Праздники. Классификация, основные элементы программ.</w:t>
      </w:r>
    </w:p>
    <w:p w:rsidR="00416A31" w:rsidRPr="002F0433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25. </w:t>
      </w:r>
      <w:r w:rsidRPr="002F0433">
        <w:rPr>
          <w:rFonts w:ascii="Times New Roman" w:hAnsi="Times New Roman" w:cs="Times New Roman"/>
          <w:sz w:val="28"/>
          <w:szCs w:val="28"/>
        </w:rPr>
        <w:t xml:space="preserve">Система социальных институтов как субъектов </w:t>
      </w:r>
      <w:r>
        <w:rPr>
          <w:rFonts w:ascii="Times New Roman" w:hAnsi="Times New Roman" w:cs="Times New Roman"/>
          <w:sz w:val="28"/>
          <w:szCs w:val="28"/>
        </w:rPr>
        <w:t>социально-культурной деятельности.</w:t>
      </w:r>
    </w:p>
    <w:p w:rsidR="00416A31" w:rsidRPr="002F0433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26. </w:t>
      </w:r>
      <w:r w:rsidRPr="002F0433">
        <w:rPr>
          <w:rFonts w:ascii="Times New Roman" w:hAnsi="Times New Roman" w:cs="Times New Roman"/>
          <w:sz w:val="28"/>
          <w:szCs w:val="28"/>
          <w:lang w:eastAsia="ru-RU"/>
        </w:rPr>
        <w:t>Социально-психологическая сущность обрядов.</w:t>
      </w:r>
    </w:p>
    <w:p w:rsidR="00416A31" w:rsidRPr="00440E67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27. </w:t>
      </w:r>
      <w:r w:rsidRPr="00592357">
        <w:rPr>
          <w:rFonts w:ascii="Times New Roman" w:hAnsi="Times New Roman" w:cs="Times New Roman"/>
          <w:sz w:val="28"/>
          <w:szCs w:val="28"/>
        </w:rPr>
        <w:t>Организация любительской деятельности.</w:t>
      </w:r>
    </w:p>
    <w:p w:rsidR="00416A31" w:rsidRPr="008376DC" w:rsidRDefault="00416A31" w:rsidP="00023F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28. </w:t>
      </w:r>
      <w:r w:rsidRPr="00592357">
        <w:rPr>
          <w:rFonts w:ascii="Times New Roman" w:hAnsi="Times New Roman" w:cs="Times New Roman"/>
          <w:sz w:val="28"/>
          <w:szCs w:val="28"/>
          <w:lang w:eastAsia="ru-RU"/>
        </w:rPr>
        <w:t>Формы и методы организации молодежного досуга</w:t>
      </w:r>
    </w:p>
    <w:p w:rsidR="00416A31" w:rsidRPr="008376DC" w:rsidRDefault="00416A31" w:rsidP="00023F3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29. </w:t>
      </w:r>
      <w:r w:rsidRPr="008376DC">
        <w:rPr>
          <w:rFonts w:ascii="Times New Roman" w:hAnsi="Times New Roman" w:cs="Times New Roman"/>
          <w:sz w:val="28"/>
          <w:szCs w:val="28"/>
        </w:rPr>
        <w:t xml:space="preserve">Сущность </w:t>
      </w:r>
      <w:r>
        <w:rPr>
          <w:rFonts w:ascii="Times New Roman" w:hAnsi="Times New Roman" w:cs="Times New Roman"/>
          <w:sz w:val="28"/>
          <w:szCs w:val="28"/>
        </w:rPr>
        <w:t>социально-культурной деятельности</w:t>
      </w:r>
      <w:r w:rsidRPr="008376DC">
        <w:rPr>
          <w:rFonts w:ascii="Times New Roman" w:hAnsi="Times New Roman" w:cs="Times New Roman"/>
          <w:sz w:val="28"/>
          <w:szCs w:val="28"/>
        </w:rPr>
        <w:t xml:space="preserve">, её роль в духовном развитии общества. Основные принципы и функции </w:t>
      </w:r>
      <w:r>
        <w:rPr>
          <w:rFonts w:ascii="Times New Roman" w:hAnsi="Times New Roman" w:cs="Times New Roman"/>
          <w:sz w:val="28"/>
          <w:szCs w:val="28"/>
        </w:rPr>
        <w:t>социально-культурной деятельности</w:t>
      </w:r>
      <w:r w:rsidRPr="008376DC">
        <w:rPr>
          <w:rFonts w:ascii="Times New Roman" w:hAnsi="Times New Roman" w:cs="Times New Roman"/>
          <w:sz w:val="28"/>
          <w:szCs w:val="28"/>
        </w:rPr>
        <w:t>.</w:t>
      </w:r>
    </w:p>
    <w:p w:rsidR="00416A31" w:rsidRPr="00023F3A" w:rsidRDefault="00416A31" w:rsidP="00023F3A">
      <w:pPr>
        <w:tabs>
          <w:tab w:val="left" w:pos="1085"/>
        </w:tabs>
      </w:pPr>
      <w:r>
        <w:rPr>
          <w:lang w:eastAsia="ru-RU"/>
        </w:rPr>
        <w:t xml:space="preserve">    </w:t>
      </w:r>
      <w:r w:rsidRPr="007C0D41">
        <w:rPr>
          <w:rFonts w:ascii="Times New Roman" w:hAnsi="Times New Roman" w:cs="Times New Roman"/>
          <w:sz w:val="28"/>
          <w:szCs w:val="28"/>
          <w:lang w:eastAsia="ru-RU"/>
        </w:rPr>
        <w:t>30. Социально-психологические основы досугового общения</w:t>
      </w:r>
    </w:p>
    <w:sectPr w:rsidR="00416A31" w:rsidRPr="00023F3A" w:rsidSect="00184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F3A"/>
    <w:rsid w:val="00023F3A"/>
    <w:rsid w:val="00046605"/>
    <w:rsid w:val="00051837"/>
    <w:rsid w:val="000660C1"/>
    <w:rsid w:val="00090639"/>
    <w:rsid w:val="00184B49"/>
    <w:rsid w:val="001D09D9"/>
    <w:rsid w:val="001D0D3D"/>
    <w:rsid w:val="001E660F"/>
    <w:rsid w:val="00264A68"/>
    <w:rsid w:val="002F0433"/>
    <w:rsid w:val="002F08E9"/>
    <w:rsid w:val="003F73BD"/>
    <w:rsid w:val="00416A31"/>
    <w:rsid w:val="00431712"/>
    <w:rsid w:val="00440E67"/>
    <w:rsid w:val="004845A8"/>
    <w:rsid w:val="004E3B68"/>
    <w:rsid w:val="0055092F"/>
    <w:rsid w:val="00592357"/>
    <w:rsid w:val="005E57DE"/>
    <w:rsid w:val="00602D8D"/>
    <w:rsid w:val="007C0D41"/>
    <w:rsid w:val="008376DC"/>
    <w:rsid w:val="008839DB"/>
    <w:rsid w:val="008D17CC"/>
    <w:rsid w:val="00A4701F"/>
    <w:rsid w:val="00A90053"/>
    <w:rsid w:val="00B92A15"/>
    <w:rsid w:val="00B945F4"/>
    <w:rsid w:val="00D1450F"/>
    <w:rsid w:val="00E15506"/>
    <w:rsid w:val="00E1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3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3F3A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357</Words>
  <Characters>2035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</dc:title>
  <dc:subject/>
  <dc:creator>Moki_SPO_1</dc:creator>
  <cp:keywords/>
  <dc:description/>
  <cp:lastModifiedBy>otd5525</cp:lastModifiedBy>
  <cp:revision>2</cp:revision>
  <dcterms:created xsi:type="dcterms:W3CDTF">2018-04-17T09:08:00Z</dcterms:created>
  <dcterms:modified xsi:type="dcterms:W3CDTF">2018-04-17T09:08:00Z</dcterms:modified>
</cp:coreProperties>
</file>